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2A6" w:rsidRPr="004B2BA9" w:rsidRDefault="008A56B1" w:rsidP="00D4300C">
      <w:pPr>
        <w:rPr>
          <w:lang w:val="el-GR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0" locked="0" layoutInCell="1" allowOverlap="1" wp14:anchorId="7CBDABB4">
            <wp:simplePos x="0" y="0"/>
            <wp:positionH relativeFrom="column">
              <wp:posOffset>6372225</wp:posOffset>
            </wp:positionH>
            <wp:positionV relativeFrom="paragraph">
              <wp:posOffset>-74295</wp:posOffset>
            </wp:positionV>
            <wp:extent cx="1657350" cy="669569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6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7B374DEC">
            <wp:simplePos x="0" y="0"/>
            <wp:positionH relativeFrom="margin">
              <wp:posOffset>8077200</wp:posOffset>
            </wp:positionH>
            <wp:positionV relativeFrom="margin">
              <wp:posOffset>9525</wp:posOffset>
            </wp:positionV>
            <wp:extent cx="622300" cy="581025"/>
            <wp:effectExtent l="0" t="0" r="635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2BA9">
        <w:rPr>
          <w:b/>
          <w:color w:val="808080" w:themeColor="background1" w:themeShade="80"/>
          <w:sz w:val="36"/>
          <w:lang w:val="el-GR"/>
        </w:rPr>
        <w:t>Πλάνο ανάπτυξης σχεδίου</w:t>
      </w:r>
    </w:p>
    <w:p w:rsidR="001962A6" w:rsidRDefault="001962A6" w:rsidP="00D4300C"/>
    <w:p w:rsidR="00D4300C" w:rsidRDefault="00F153A7" w:rsidP="00D4300C">
      <w:r w:rsidRPr="00491059">
        <w:rPr>
          <w:noProof/>
        </w:rPr>
        <mc:AlternateContent>
          <mc:Choice Requires="wps">
            <w:drawing>
              <wp:anchor distT="0" distB="0" distL="182880" distR="182880" simplePos="0" relativeHeight="251660800" behindDoc="0" locked="0" layoutInCell="1" allowOverlap="1" wp14:anchorId="77C69AC6" wp14:editId="192CA51A">
                <wp:simplePos x="0" y="0"/>
                <wp:positionH relativeFrom="margin">
                  <wp:align>left</wp:align>
                </wp:positionH>
                <wp:positionV relativeFrom="page">
                  <wp:posOffset>1133475</wp:posOffset>
                </wp:positionV>
                <wp:extent cx="5219700" cy="1790700"/>
                <wp:effectExtent l="0" t="0" r="0" b="0"/>
                <wp:wrapSquare wrapText="bothSides"/>
                <wp:docPr id="131" name="Text Box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79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9FF" w:rsidRPr="004B2BA9" w:rsidRDefault="008039FF" w:rsidP="001C7751">
                            <w:pPr>
                              <w:pStyle w:val="ab"/>
                              <w:spacing w:after="100" w:afterAutospacing="1"/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44546A" w:themeColor="text2"/>
                                <w:sz w:val="72"/>
                                <w:szCs w:val="72"/>
                                <w:lang w:val="el-GR"/>
                              </w:rPr>
                              <w:t>ΤΙΤΛΟΣ ΣΧΕΔΙΟΥ</w:t>
                            </w:r>
                          </w:p>
                          <w:p w:rsidR="008039FF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  <w:t>φΟΡΕΑΣ ΥΛΟΠΟΙΗΣΗΣ:</w:t>
                            </w:r>
                          </w:p>
                          <w:p w:rsidR="008039FF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  <w:p w:rsidR="008039FF" w:rsidRPr="00F153A7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Symbol" w:hAnsi="Symbol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  <w:t>Διάρκεια σχεδιου:</w:t>
                            </w:r>
                          </w:p>
                          <w:p w:rsidR="008039FF" w:rsidRPr="004B2BA9" w:rsidRDefault="008039FF" w:rsidP="001C7751">
                            <w:pPr>
                              <w:pStyle w:val="ab"/>
                              <w:spacing w:before="40" w:after="40"/>
                              <w:rPr>
                                <w:rFonts w:ascii="Century Gothic" w:hAnsi="Century Gothic"/>
                                <w:caps/>
                                <w:color w:val="1F4E79" w:themeColor="accent5" w:themeShade="80"/>
                                <w:sz w:val="28"/>
                                <w:szCs w:val="28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C69AC6" id="_x0000_t202" coordsize="21600,21600" o:spt="202" path="m,l,21600r21600,l21600,xe">
                <v:stroke joinstyle="miter"/>
                <v:path gradientshapeok="t" o:connecttype="rect"/>
              </v:shapetype>
              <v:shape id="Text Box 131" o:spid="_x0000_s1026" type="#_x0000_t202" style="position:absolute;margin-left:0;margin-top:89.25pt;width:411pt;height:141pt;z-index:251660800;visibility:visible;mso-wrap-style:square;mso-width-percent:0;mso-height-percent:0;mso-wrap-distance-left:14.4pt;mso-wrap-distance-top:0;mso-wrap-distance-right:14.4pt;mso-wrap-distance-bottom:0;mso-position-horizontal:lef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" filled="f" stroked="f" strokeweight=".5pt">
                <v:textbox inset="0,0,0,0">
                  <w:txbxContent>
                    <w:p w:rsidR="008039FF" w:rsidRPr="004B2BA9" w:rsidRDefault="008039FF" w:rsidP="001C7751">
                      <w:pPr>
                        <w:pStyle w:val="ab"/>
                        <w:spacing w:after="100" w:afterAutospacing="1"/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olor w:val="44546A" w:themeColor="text2"/>
                          <w:sz w:val="72"/>
                          <w:szCs w:val="72"/>
                          <w:lang w:val="el-GR"/>
                        </w:rPr>
                        <w:t>ΤΙΤΛΟΣ ΣΧΕΔΙΟΥ</w:t>
                      </w:r>
                    </w:p>
                    <w:p w:rsidR="008039FF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  <w:t>φΟΡΕΑΣ ΥΛΟΠΟΙΗΣΗΣ:</w:t>
                      </w:r>
                    </w:p>
                    <w:p w:rsidR="008039FF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</w:p>
                    <w:p w:rsidR="008039FF" w:rsidRPr="00F153A7" w:rsidRDefault="008039FF" w:rsidP="001C7751">
                      <w:pPr>
                        <w:pStyle w:val="ab"/>
                        <w:spacing w:before="40" w:after="40"/>
                        <w:rPr>
                          <w:rFonts w:ascii="Symbol" w:hAnsi="Symbol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  <w:t>Διάρκεια σχεδιου:</w:t>
                      </w:r>
                    </w:p>
                    <w:p w:rsidR="008039FF" w:rsidRPr="004B2BA9" w:rsidRDefault="008039FF" w:rsidP="001C7751">
                      <w:pPr>
                        <w:pStyle w:val="ab"/>
                        <w:spacing w:before="40" w:after="40"/>
                        <w:rPr>
                          <w:rFonts w:ascii="Century Gothic" w:hAnsi="Century Gothic"/>
                          <w:caps/>
                          <w:color w:val="1F4E79" w:themeColor="accent5" w:themeShade="80"/>
                          <w:sz w:val="28"/>
                          <w:szCs w:val="28"/>
                          <w:lang w:val="el-GR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tbl>
      <w:tblPr>
        <w:tblStyle w:val="a6"/>
        <w:tblW w:w="14029" w:type="dxa"/>
        <w:tblLook w:val="04A0" w:firstRow="1" w:lastRow="0" w:firstColumn="1" w:lastColumn="0" w:noHBand="0" w:noVBand="1"/>
      </w:tblPr>
      <w:tblGrid>
        <w:gridCol w:w="2547"/>
        <w:gridCol w:w="11482"/>
      </w:tblGrid>
      <w:tr w:rsidR="004B2BA9" w:rsidRPr="00566CA0" w:rsidTr="0055300E">
        <w:trPr>
          <w:trHeight w:val="107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8039FF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Προτεραιότητες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8039FF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11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Στόχοι σχεδίου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4B2BA9" w:rsidRPr="00566CA0" w:rsidTr="0055300E">
        <w:trPr>
          <w:trHeight w:val="1133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Ανάγκες που έχουν προσδιοριστεί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4B2BA9" w:rsidRPr="002E2C43" w:rsidTr="0055300E">
        <w:trPr>
          <w:trHeight w:val="110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Ομάδες στόχου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2E2C43" w:rsidRDefault="002E2C43" w:rsidP="002E2C43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i/>
                <w:color w:val="000000" w:themeColor="text1"/>
                <w:sz w:val="20"/>
                <w:szCs w:val="20"/>
                <w:lang w:val="el-GR"/>
              </w:rPr>
            </w:pPr>
            <w:r w:rsidRPr="002E2C43">
              <w:rPr>
                <w:rFonts w:cs="Arial"/>
                <w:i/>
                <w:color w:val="000000" w:themeColor="text1"/>
                <w:sz w:val="20"/>
                <w:szCs w:val="20"/>
                <w:lang w:val="el-GR"/>
              </w:rPr>
              <w:t>(Προσοχή να εξυπηρετείται ο τομέας στον οποίο υποβάλλεται η αίτηση)</w:t>
            </w:r>
          </w:p>
        </w:tc>
      </w:tr>
      <w:tr w:rsidR="009C4BDE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Default="009C4BDE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Αναμενόμενα αποτελέσματα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73233D" w:rsidRDefault="009C4BDE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lastRenderedPageBreak/>
              <w:t>Προφίλ συμμετεχόντων φορέων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Δραστηριότητες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4B2BA9" w:rsidRDefault="00FC6B0C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Παραδοτέα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73233D" w:rsidRDefault="004B2BA9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4B2BA9" w:rsidRPr="00566CA0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4B2BA9" w:rsidRPr="00BC7261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BC7261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Πλάνο διάδοσης αποτελεσμάτων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4B2BA9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25038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Δραστηριότητες:</w:t>
            </w: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</w:p>
          <w:p w:rsidR="00625038" w:rsidRPr="00625038" w:rsidRDefault="00625038" w:rsidP="004B2BA9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</w:pPr>
            <w:r w:rsidRPr="00625038">
              <w:rPr>
                <w:rFonts w:cs="Arial"/>
                <w:b/>
                <w:color w:val="000000" w:themeColor="text1"/>
                <w:sz w:val="20"/>
                <w:szCs w:val="20"/>
                <w:u w:val="single"/>
                <w:lang w:val="el-GR"/>
              </w:rPr>
              <w:t>Ομάδες στόχου:</w:t>
            </w:r>
          </w:p>
        </w:tc>
      </w:tr>
      <w:tr w:rsidR="009C4BDE" w:rsidRPr="00E338E8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Pr="00E338E8" w:rsidRDefault="000B65F2" w:rsidP="009C4BDE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Προϋπολογισμός</w:t>
            </w:r>
            <w:r w:rsidR="002E2C43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E338E8" w:rsidRDefault="009C4BDE" w:rsidP="009C4BDE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9C4BDE" w:rsidRPr="00E338E8" w:rsidTr="0055300E">
        <w:trPr>
          <w:trHeight w:val="1505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C4BDE" w:rsidRPr="00E338E8" w:rsidRDefault="008A56B1" w:rsidP="009C4BDE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Δείκτες</w:t>
            </w:r>
            <w:r w:rsidR="00D80515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μ</w:t>
            </w:r>
            <w:r w:rsidR="009C4BDE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έτρηση</w:t>
            </w:r>
            <w:r w:rsidR="00D80515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ς</w:t>
            </w:r>
            <w:r w:rsidR="009C4BDE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αποτελεσμάτων</w:t>
            </w:r>
            <w:r w:rsidR="00A001C7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:</w:t>
            </w:r>
          </w:p>
        </w:tc>
        <w:tc>
          <w:tcPr>
            <w:tcW w:w="11482" w:type="dxa"/>
            <w:vAlign w:val="center"/>
          </w:tcPr>
          <w:p w:rsidR="009C4BDE" w:rsidRPr="00E338E8" w:rsidRDefault="009C4BDE" w:rsidP="009C4BDE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</w:tbl>
    <w:p w:rsidR="00815EBC" w:rsidRDefault="004B2BA9">
      <w:pPr>
        <w:rPr>
          <w:lang w:val="el-GR"/>
        </w:rPr>
        <w:sectPr w:rsidR="00815EBC" w:rsidSect="00DD3DD6">
          <w:footerReference w:type="even" r:id="rId13"/>
          <w:footerReference w:type="default" r:id="rId14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E338E8">
        <w:rPr>
          <w:lang w:val="el-GR"/>
        </w:rPr>
        <w:br w:type="page"/>
      </w:r>
    </w:p>
    <w:p w:rsidR="004B2BA9" w:rsidRPr="00E338E8" w:rsidRDefault="004B2BA9">
      <w:pPr>
        <w:rPr>
          <w:lang w:val="el-GR"/>
        </w:rPr>
      </w:pPr>
    </w:p>
    <w:p w:rsidR="00BF475F" w:rsidRDefault="008039FF" w:rsidP="00BF475F">
      <w:pPr>
        <w:pStyle w:val="1"/>
        <w:numPr>
          <w:ilvl w:val="0"/>
          <w:numId w:val="20"/>
        </w:numPr>
        <w:spacing w:line="276" w:lineRule="auto"/>
        <w:ind w:left="360"/>
      </w:pPr>
      <w:bookmarkStart w:id="1" w:name="_Toc354384082"/>
      <w:r>
        <w:rPr>
          <w:lang w:val="el-GR"/>
        </w:rPr>
        <w:t>Συμμετεχοντεσ φορεισ</w:t>
      </w:r>
    </w:p>
    <w:p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a6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410"/>
        <w:gridCol w:w="2126"/>
        <w:gridCol w:w="2268"/>
      </w:tblGrid>
      <w:tr w:rsidR="00971032" w:rsidRPr="00566CA0" w:rsidTr="00971032">
        <w:trPr>
          <w:trHeight w:val="647"/>
        </w:trPr>
        <w:tc>
          <w:tcPr>
            <w:tcW w:w="2547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ΕΤΑΙΡΟΣ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ΠΡΟΦΙΛ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ΑΡΜΟΔΙΟΤΗΤΕΣ</w:t>
            </w:r>
          </w:p>
        </w:tc>
        <w:tc>
          <w:tcPr>
            <w:tcW w:w="2410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ΔΡΑΣΤΗΡΙΟΤΗΤΕΣ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ΠΑΡΑΔΟΤΕΑ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:rsidR="00971032" w:rsidRPr="008039FF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1"/>
                <w:lang w:val="el-GR"/>
              </w:rPr>
              <w:t>ΠΡΟΫΠΟΛΟΓΙΣΜΟΣ</w:t>
            </w:r>
          </w:p>
        </w:tc>
      </w:tr>
      <w:tr w:rsidR="00971032" w:rsidRPr="00566CA0" w:rsidTr="001266EF">
        <w:trPr>
          <w:trHeight w:val="1137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71032" w:rsidRPr="00566CA0" w:rsidTr="001266EF">
        <w:trPr>
          <w:trHeight w:val="1113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71032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71032" w:rsidRPr="00391514" w:rsidRDefault="00971032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66EF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266EF" w:rsidRPr="00566CA0" w:rsidTr="001266EF">
        <w:trPr>
          <w:trHeight w:val="1129"/>
        </w:trPr>
        <w:tc>
          <w:tcPr>
            <w:tcW w:w="2547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66EF" w:rsidRPr="00391514" w:rsidRDefault="001266EF" w:rsidP="0097103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DD3DD6" w:rsidRDefault="00DD3DD6" w:rsidP="00BF475F">
      <w:pPr>
        <w:sectPr w:rsidR="00DD3DD6" w:rsidSect="00DD3DD6">
          <w:footerReference w:type="default" r:id="rId15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BF475F" w:rsidRDefault="008039FF" w:rsidP="00BF475F">
      <w:pPr>
        <w:pStyle w:val="1"/>
        <w:numPr>
          <w:ilvl w:val="0"/>
          <w:numId w:val="20"/>
        </w:numPr>
        <w:spacing w:line="276" w:lineRule="auto"/>
        <w:ind w:left="360"/>
      </w:pPr>
      <w:r>
        <w:rPr>
          <w:lang w:val="el-GR"/>
        </w:rPr>
        <w:lastRenderedPageBreak/>
        <w:t>χρονοδιαγραμμα εργασιων</w:t>
      </w:r>
    </w:p>
    <w:p w:rsidR="00BF475F" w:rsidRPr="00BF475F" w:rsidRDefault="00BF475F" w:rsidP="00BF475F">
      <w:pPr>
        <w:spacing w:line="276" w:lineRule="auto"/>
        <w:rPr>
          <w:sz w:val="10"/>
          <w:szCs w:val="10"/>
        </w:rPr>
      </w:pPr>
    </w:p>
    <w:tbl>
      <w:tblPr>
        <w:tblStyle w:val="a6"/>
        <w:tblW w:w="143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43"/>
        <w:gridCol w:w="2145"/>
        <w:gridCol w:w="1974"/>
        <w:gridCol w:w="1430"/>
        <w:gridCol w:w="1701"/>
        <w:gridCol w:w="2551"/>
        <w:gridCol w:w="2346"/>
      </w:tblGrid>
      <w:tr w:rsidR="000E54C4" w:rsidRPr="00C931A2" w:rsidTr="00164B27">
        <w:trPr>
          <w:trHeight w:val="660"/>
        </w:trPr>
        <w:tc>
          <w:tcPr>
            <w:tcW w:w="2243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ΕΡΓΑΣΙΑ</w:t>
            </w:r>
          </w:p>
        </w:tc>
        <w:tc>
          <w:tcPr>
            <w:tcW w:w="2145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ΥΠΕΥΘΥΝΟΣ ΥΛΟΠΟΙΗΣΗΣ</w:t>
            </w:r>
          </w:p>
        </w:tc>
        <w:tc>
          <w:tcPr>
            <w:tcW w:w="1974" w:type="dxa"/>
            <w:shd w:val="clear" w:color="auto" w:fill="D5DCE4" w:themeFill="text2" w:themeFillTint="33"/>
            <w:vAlign w:val="center"/>
          </w:tcPr>
          <w:p w:rsidR="000E54C4" w:rsidRPr="00C805F7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ΔΙΑΡΚΕΙΑ ΥΛΟΠΟΙΗΣΗΣ</w:t>
            </w:r>
          </w:p>
        </w:tc>
        <w:tc>
          <w:tcPr>
            <w:tcW w:w="1430" w:type="dxa"/>
            <w:shd w:val="clear" w:color="auto" w:fill="D5DCE4" w:themeFill="text2" w:themeFillTint="33"/>
            <w:vAlign w:val="center"/>
          </w:tcPr>
          <w:p w:rsidR="000E54C4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ΕΝΑΡΞΗ</w:t>
            </w:r>
          </w:p>
        </w:tc>
        <w:tc>
          <w:tcPr>
            <w:tcW w:w="1701" w:type="dxa"/>
            <w:shd w:val="clear" w:color="auto" w:fill="D5DCE4" w:themeFill="text2" w:themeFillTint="33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 w:rsidRPr="000B65F2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ΛΗΞΗ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:rsidR="000E54C4" w:rsidRPr="000B65F2" w:rsidRDefault="00164B27" w:rsidP="00164B27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ΠΡΟΫΠΟΛΟΓΙΖΟΜΕΝΟ ΠΟΣΟ</w:t>
            </w:r>
          </w:p>
        </w:tc>
        <w:tc>
          <w:tcPr>
            <w:tcW w:w="2346" w:type="dxa"/>
            <w:shd w:val="clear" w:color="auto" w:fill="D5DCE4" w:themeFill="text2" w:themeFillTint="33"/>
            <w:vAlign w:val="center"/>
          </w:tcPr>
          <w:p w:rsidR="000E54C4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ΚΑΤΗΓΟΡΙΑ ΔΑΠΑΝΗΣ</w:t>
            </w: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E54C4" w:rsidRPr="00C931A2" w:rsidTr="00164B27">
        <w:trPr>
          <w:trHeight w:val="576"/>
        </w:trPr>
        <w:tc>
          <w:tcPr>
            <w:tcW w:w="2243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4" w:type="dxa"/>
            <w:vAlign w:val="center"/>
          </w:tcPr>
          <w:p w:rsidR="000E54C4" w:rsidRPr="000B65F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vertAlign w:val="subscript"/>
              </w:rPr>
            </w:pPr>
          </w:p>
        </w:tc>
        <w:tc>
          <w:tcPr>
            <w:tcW w:w="1430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346" w:type="dxa"/>
            <w:vAlign w:val="center"/>
          </w:tcPr>
          <w:p w:rsidR="000E54C4" w:rsidRPr="00C931A2" w:rsidRDefault="000E54C4" w:rsidP="000B65F2">
            <w:pPr>
              <w:widowControl w:val="0"/>
              <w:tabs>
                <w:tab w:val="right" w:pos="9360"/>
              </w:tabs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A8452F" w:rsidRDefault="00A8452F" w:rsidP="008C59BA">
      <w:pPr>
        <w:pStyle w:val="1"/>
        <w:spacing w:line="276" w:lineRule="auto"/>
      </w:pPr>
    </w:p>
    <w:p w:rsidR="00BF475F" w:rsidRDefault="00BF475F" w:rsidP="00A40D00">
      <w:pPr>
        <w:pStyle w:val="1"/>
        <w:numPr>
          <w:ilvl w:val="0"/>
          <w:numId w:val="20"/>
        </w:numPr>
        <w:spacing w:line="276" w:lineRule="auto"/>
        <w:ind w:left="360"/>
        <w:sectPr w:rsidR="00BF475F" w:rsidSect="007F26D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:rsidR="0073233D" w:rsidRPr="00F75F43" w:rsidRDefault="0073233D" w:rsidP="00F75F43">
      <w:pPr>
        <w:rPr>
          <w:rFonts w:cs="Arial"/>
          <w:color w:val="000000" w:themeColor="text1"/>
          <w:sz w:val="20"/>
          <w:szCs w:val="20"/>
        </w:rPr>
      </w:pPr>
    </w:p>
    <w:tbl>
      <w:tblPr>
        <w:tblStyle w:val="a6"/>
        <w:tblW w:w="1431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58"/>
        <w:gridCol w:w="7654"/>
      </w:tblGrid>
      <w:tr w:rsidR="00F75F43" w:rsidRPr="00F75F43" w:rsidTr="00A001C7">
        <w:trPr>
          <w:trHeight w:val="476"/>
        </w:trPr>
        <w:tc>
          <w:tcPr>
            <w:tcW w:w="14312" w:type="dxa"/>
            <w:gridSpan w:val="2"/>
            <w:shd w:val="clear" w:color="auto" w:fill="D5DCE4" w:themeFill="text2" w:themeFillTint="33"/>
            <w:vAlign w:val="center"/>
          </w:tcPr>
          <w:p w:rsidR="0073233D" w:rsidRPr="00D80515" w:rsidRDefault="000B65F2" w:rsidP="000B65F2">
            <w:pPr>
              <w:pStyle w:val="1"/>
              <w:numPr>
                <w:ilvl w:val="0"/>
                <w:numId w:val="44"/>
              </w:numPr>
              <w:spacing w:line="276" w:lineRule="auto"/>
              <w:outlineLvl w:val="0"/>
              <w:rPr>
                <w:rFonts w:cs="Arial"/>
                <w:b w:val="0"/>
                <w:color w:val="000000" w:themeColor="text1"/>
                <w:sz w:val="20"/>
                <w:lang w:val="el-GR"/>
              </w:rPr>
            </w:pPr>
            <w:r>
              <w:rPr>
                <w:rFonts w:cs="Times New Roman"/>
                <w:lang w:val="el-GR"/>
              </w:rPr>
              <w:t>ΣΥΝΟΨΗ</w:t>
            </w:r>
            <w:r w:rsidR="00D80515" w:rsidRPr="000B65F2">
              <w:rPr>
                <w:rFonts w:cs="Times New Roman"/>
                <w:lang w:val="el-GR"/>
              </w:rPr>
              <w:t xml:space="preserve"> ΠΡΟΫΠΟΛΟΓΙΣΜΟΥ</w:t>
            </w:r>
          </w:p>
        </w:tc>
      </w:tr>
      <w:tr w:rsidR="00F75F43" w:rsidRPr="00F75F43" w:rsidTr="00A001C7">
        <w:trPr>
          <w:trHeight w:val="606"/>
        </w:trPr>
        <w:tc>
          <w:tcPr>
            <w:tcW w:w="6658" w:type="dxa"/>
            <w:shd w:val="clear" w:color="auto" w:fill="EAEEF3"/>
            <w:vAlign w:val="center"/>
          </w:tcPr>
          <w:p w:rsidR="0073233D" w:rsidRPr="000B65F2" w:rsidRDefault="00734E62" w:rsidP="00F75F43">
            <w:pP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ΚΑΤΗΓΟΡΙΑ</w:t>
            </w:r>
            <w:r w:rsidR="000B65F2"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 xml:space="preserve"> ΔΑΠΑΝΗΣ</w:t>
            </w:r>
          </w:p>
        </w:tc>
        <w:tc>
          <w:tcPr>
            <w:tcW w:w="7654" w:type="dxa"/>
            <w:shd w:val="clear" w:color="auto" w:fill="EAEEF3"/>
            <w:vAlign w:val="center"/>
          </w:tcPr>
          <w:p w:rsidR="0073233D" w:rsidRPr="000B65F2" w:rsidRDefault="00B57390" w:rsidP="00F75F43">
            <w:pP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ΠΡΟΫΠΟΛΟΓΙΖΟΜΕΝΟ ΠΟΣΟ</w:t>
            </w:r>
          </w:p>
        </w:tc>
      </w:tr>
      <w:tr w:rsidR="000B65F2" w:rsidRPr="00F75F43" w:rsidTr="00A001C7">
        <w:trPr>
          <w:trHeight w:val="782"/>
        </w:trPr>
        <w:tc>
          <w:tcPr>
            <w:tcW w:w="6658" w:type="dxa"/>
            <w:vAlign w:val="center"/>
          </w:tcPr>
          <w:p w:rsidR="000B65F2" w:rsidRPr="00E338E8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διαχείρισης:</w:t>
            </w:r>
          </w:p>
        </w:tc>
        <w:tc>
          <w:tcPr>
            <w:tcW w:w="7654" w:type="dxa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B65F2" w:rsidRPr="000E54C4" w:rsidTr="00A001C7">
        <w:trPr>
          <w:trHeight w:val="681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τις δραστηριότητες:</w:t>
            </w:r>
          </w:p>
        </w:tc>
        <w:tc>
          <w:tcPr>
            <w:tcW w:w="7654" w:type="dxa"/>
          </w:tcPr>
          <w:p w:rsidR="000B65F2" w:rsidRPr="000E54C4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0E54C4" w:rsidTr="00A001C7">
        <w:trPr>
          <w:trHeight w:val="705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τα παραδοτέα:</w:t>
            </w:r>
          </w:p>
        </w:tc>
        <w:tc>
          <w:tcPr>
            <w:tcW w:w="7654" w:type="dxa"/>
          </w:tcPr>
          <w:p w:rsidR="000B65F2" w:rsidRPr="000E54C4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7A1199" w:rsidTr="00A001C7">
        <w:trPr>
          <w:trHeight w:val="688"/>
        </w:trPr>
        <w:tc>
          <w:tcPr>
            <w:tcW w:w="6658" w:type="dxa"/>
            <w:vAlign w:val="center"/>
          </w:tcPr>
          <w:p w:rsidR="000B65F2" w:rsidRDefault="000E54C4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 xml:space="preserve">Πχ. </w:t>
            </w:r>
            <w:r w:rsidR="000B65F2"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Δαπάνες για τη διάδοση των αποτελεσμάτων:</w:t>
            </w:r>
          </w:p>
        </w:tc>
        <w:tc>
          <w:tcPr>
            <w:tcW w:w="7654" w:type="dxa"/>
          </w:tcPr>
          <w:p w:rsidR="000B65F2" w:rsidRPr="007A1199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0B65F2" w:rsidRPr="00F75F43" w:rsidTr="00A001C7">
        <w:trPr>
          <w:trHeight w:val="570"/>
        </w:trPr>
        <w:tc>
          <w:tcPr>
            <w:tcW w:w="6658" w:type="dxa"/>
            <w:vAlign w:val="center"/>
          </w:tcPr>
          <w:p w:rsidR="000B65F2" w:rsidRDefault="000B65F2" w:rsidP="000B65F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l-GR"/>
              </w:rPr>
              <w:t>Άλλες δαπάνες</w:t>
            </w:r>
          </w:p>
        </w:tc>
        <w:tc>
          <w:tcPr>
            <w:tcW w:w="7654" w:type="dxa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0B65F2" w:rsidRPr="00F75F43" w:rsidTr="00A001C7">
        <w:trPr>
          <w:trHeight w:val="494"/>
        </w:trPr>
        <w:tc>
          <w:tcPr>
            <w:tcW w:w="6658" w:type="dxa"/>
            <w:shd w:val="clear" w:color="auto" w:fill="F2F2F2" w:themeFill="background1" w:themeFillShade="F2"/>
            <w:vAlign w:val="center"/>
          </w:tcPr>
          <w:p w:rsidR="000B65F2" w:rsidRPr="000B65F2" w:rsidRDefault="000B65F2" w:rsidP="000B65F2">
            <w:pPr>
              <w:jc w:val="right"/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  <w:lang w:val="el-GR"/>
              </w:rPr>
              <w:t>ΣΥΝΟΛΟ ΠΡΟΫΠΟΛΟΓΙΣΜΟΥ</w:t>
            </w:r>
          </w:p>
        </w:tc>
        <w:tc>
          <w:tcPr>
            <w:tcW w:w="7654" w:type="dxa"/>
            <w:vAlign w:val="center"/>
          </w:tcPr>
          <w:p w:rsidR="000B65F2" w:rsidRPr="00F75F43" w:rsidRDefault="000B65F2" w:rsidP="000B65F2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</w:tbl>
    <w:p w:rsidR="0073233D" w:rsidRPr="00566CA0" w:rsidRDefault="0073233D" w:rsidP="0073233D">
      <w:pPr>
        <w:rPr>
          <w:rFonts w:cs="Arial"/>
          <w:sz w:val="20"/>
          <w:szCs w:val="20"/>
        </w:rPr>
        <w:sectPr w:rsidR="0073233D" w:rsidRPr="00566CA0" w:rsidSect="0073233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274CE" w:rsidRDefault="006C7C8B" w:rsidP="000B65F2">
      <w:pPr>
        <w:pStyle w:val="1"/>
        <w:numPr>
          <w:ilvl w:val="0"/>
          <w:numId w:val="44"/>
        </w:numPr>
        <w:spacing w:line="276" w:lineRule="auto"/>
        <w:ind w:left="360"/>
      </w:pPr>
      <w:r>
        <w:rPr>
          <w:lang w:val="el-GR"/>
        </w:rPr>
        <w:lastRenderedPageBreak/>
        <w:t xml:space="preserve">ΛΙΣΤΑ ΕΛΕΓΧΟΥ </w:t>
      </w:r>
      <w:r w:rsidR="00D25873">
        <w:rPr>
          <w:lang w:val="el-GR"/>
        </w:rPr>
        <w:t xml:space="preserve">ΠΟΙΟΤΗΤΑΣ </w:t>
      </w:r>
      <w:r>
        <w:rPr>
          <w:lang w:val="el-GR"/>
        </w:rPr>
        <w:t>ΠΡΟΤΑΣΗΣ</w:t>
      </w:r>
    </w:p>
    <w:p w:rsidR="003274CE" w:rsidRPr="003274CE" w:rsidRDefault="003274CE" w:rsidP="003274CE">
      <w:pPr>
        <w:rPr>
          <w:sz w:val="10"/>
          <w:szCs w:val="10"/>
        </w:rPr>
      </w:pPr>
    </w:p>
    <w:tbl>
      <w:tblPr>
        <w:tblStyle w:val="a6"/>
        <w:tblW w:w="109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709"/>
        <w:gridCol w:w="1985"/>
        <w:gridCol w:w="2551"/>
      </w:tblGrid>
      <w:tr w:rsidR="00482980" w:rsidRPr="003274CE" w:rsidTr="00AB67F3">
        <w:trPr>
          <w:trHeight w:val="390"/>
        </w:trPr>
        <w:tc>
          <w:tcPr>
            <w:tcW w:w="5665" w:type="dxa"/>
            <w:shd w:val="clear" w:color="auto" w:fill="D9D9D9" w:themeFill="background1" w:themeFillShade="D9"/>
            <w:vAlign w:val="center"/>
          </w:tcPr>
          <w:p w:rsidR="00482980" w:rsidRPr="007A1199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ΚΡΙΤΗΡΙΑ ΕΛΕΓΧΟΥ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82980" w:rsidRPr="007A1199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82980" w:rsidRPr="007A1199" w:rsidRDefault="00AB67F3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ΣΧΟΛΙΑ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82980" w:rsidRPr="006C7C8B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ΒΑΘΜΟΛΟΓΙΑ</w:t>
            </w:r>
          </w:p>
        </w:tc>
      </w:tr>
      <w:tr w:rsidR="00A26982" w:rsidRPr="003274CE" w:rsidTr="00AB67F3">
        <w:trPr>
          <w:trHeight w:val="349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3274CE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ΣΥΝΑΦΕΙΑ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30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3624ED" w:rsidTr="002E2C43">
        <w:trPr>
          <w:trHeight w:val="695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Οι προτεραιότητες και οι στόχοι του σχεδίου συνδέονται σαφώς με τις προτεινόμενες δραστηριότητες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742711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55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Έχει περιληφθεί η προτεραιότητα της ένταξης και πολυμορφίας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33866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49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Το προφίλ των φορέων καλύπτουν με επάρκεια τα αντικείμενα που πραγματεύεται η πρόταση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540218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3624ED" w:rsidTr="00AB67F3">
        <w:trPr>
          <w:trHeight w:val="506"/>
        </w:trPr>
        <w:tc>
          <w:tcPr>
            <w:tcW w:w="5665" w:type="dxa"/>
            <w:shd w:val="clear" w:color="auto" w:fill="EAEEF3"/>
            <w:vAlign w:val="center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Αναδεικνύεται η διεθνική διάσταση της πρότασης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5950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3624ED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404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8254AF">
              <w:rPr>
                <w:rFonts w:cs="Arial"/>
                <w:b/>
                <w:color w:val="000000" w:themeColor="text1"/>
                <w:lang w:val="el-GR"/>
              </w:rPr>
              <w:t>ΠΟΙΟΤΗΤΑ ΣΧΕΔΙΑΣΜΟΥ ΚΑΙ ΥΛΟΠΟΙΗΣΗΣ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30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677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 w:rsidRPr="00C65610">
              <w:rPr>
                <w:rFonts w:cs="Arial"/>
                <w:color w:val="000000" w:themeColor="text1"/>
                <w:lang w:val="el-GR"/>
              </w:rPr>
              <w:t xml:space="preserve">Οι στόχοι είναι ρεαλιστικοί και συνδέονται με </w:t>
            </w:r>
            <w:r>
              <w:rPr>
                <w:rFonts w:cs="Arial"/>
                <w:color w:val="000000" w:themeColor="text1"/>
                <w:lang w:val="el-GR"/>
              </w:rPr>
              <w:t xml:space="preserve">σαφώς προσδιορισμένες </w:t>
            </w:r>
            <w:r w:rsidRPr="00C65610">
              <w:rPr>
                <w:rFonts w:cs="Arial"/>
                <w:color w:val="000000" w:themeColor="text1"/>
                <w:lang w:val="el-GR"/>
              </w:rPr>
              <w:t>ανάγκες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61652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70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AB0E13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 xml:space="preserve">Έχουν </w:t>
            </w:r>
            <w:r w:rsidRPr="00AB0E13">
              <w:rPr>
                <w:rFonts w:cs="Arial"/>
                <w:color w:val="000000" w:themeColor="text1"/>
                <w:lang w:val="el-GR"/>
              </w:rPr>
              <w:t>ληφθεί μέτρα</w:t>
            </w:r>
            <w:r>
              <w:rPr>
                <w:rFonts w:cs="Arial"/>
                <w:color w:val="000000" w:themeColor="text1"/>
                <w:lang w:val="el-GR"/>
              </w:rPr>
              <w:t xml:space="preserve"> για την συμμετοχή ατόμων μ</w:t>
            </w:r>
            <w:r w:rsidR="00482980">
              <w:rPr>
                <w:rFonts w:cs="Arial"/>
                <w:color w:val="000000" w:themeColor="text1"/>
                <w:lang w:val="el-GR"/>
              </w:rPr>
              <w:t>ε λιγότερες ευκαιρίες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29818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97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 xml:space="preserve">Περιλαμβάνεται </w:t>
            </w:r>
            <w:r w:rsidR="00AB0E13">
              <w:rPr>
                <w:rFonts w:cs="Arial"/>
                <w:color w:val="000000" w:themeColor="text1"/>
                <w:lang w:val="el-GR"/>
              </w:rPr>
              <w:t>ολοκληρωμένο</w:t>
            </w:r>
            <w:r>
              <w:rPr>
                <w:rFonts w:cs="Arial"/>
                <w:color w:val="000000" w:themeColor="text1"/>
                <w:lang w:val="el-GR"/>
              </w:rPr>
              <w:t xml:space="preserve"> πρόγραμμα εργασίας με </w:t>
            </w:r>
            <w:r w:rsidR="00AB0E13">
              <w:rPr>
                <w:rFonts w:cs="Arial"/>
                <w:color w:val="000000" w:themeColor="text1"/>
                <w:lang w:val="el-GR"/>
              </w:rPr>
              <w:t>σαφή βήματα υλοποίησης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250271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24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Υπάρχει καλή ισορροπία μεταξύ κόστους - οφέλους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62415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88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Ενσωματώνεται η χρήση ψηφιακών εργαλείων/εικονικές δραστηριότητες/πλατφόρμες ΕΕ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938091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32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b/>
                <w:color w:val="000000" w:themeColor="text1"/>
                <w:lang w:val="el-GR"/>
              </w:rPr>
            </w:pPr>
            <w:r w:rsidRPr="00BE2641">
              <w:rPr>
                <w:rFonts w:cs="Arial"/>
                <w:color w:val="000000" w:themeColor="text1"/>
                <w:lang w:val="el-GR"/>
              </w:rPr>
              <w:t>Το σχέδιο εφαρμόζει πράσινες πρακτικές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45243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550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131B1C">
              <w:rPr>
                <w:rFonts w:cs="Arial"/>
                <w:b/>
                <w:color w:val="000000" w:themeColor="text1"/>
                <w:lang w:val="el-GR"/>
              </w:rPr>
              <w:t>ΠΟΙΟΤΗΤΑ ΣΥΜΠΡΑΞΗΣ ΚΑΙ ΣΥΝΕΡΓΑΣΙΑΣ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2</w:t>
            </w: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841"/>
        </w:trPr>
        <w:tc>
          <w:tcPr>
            <w:tcW w:w="5665" w:type="dxa"/>
            <w:shd w:val="clear" w:color="auto" w:fill="EAEEF3"/>
            <w:vAlign w:val="center"/>
          </w:tcPr>
          <w:p w:rsidR="00482980" w:rsidRPr="000B5393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Το προφίλ των εταίρων καλύπτει με επάρκεια τα γνωστικά αντικείμενα του σχεδίου και διασυνδέουν με τις ομάδες στόχου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2128691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554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Περιλαμβάνονται κατά κύριο λόγο νεοεισερχόμενοι και λιγότερο έμπειροι φορείς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35410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410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Υπάρχει ενεργός συμβολή όλων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82908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85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Προβλέπονται μηχανισμοί συντονισμού και επικοινωνίας μεταξύ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519208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A26982" w:rsidRPr="00F20367" w:rsidTr="00AB67F3">
        <w:trPr>
          <w:trHeight w:val="568"/>
        </w:trPr>
        <w:tc>
          <w:tcPr>
            <w:tcW w:w="6374" w:type="dxa"/>
            <w:gridSpan w:val="2"/>
            <w:shd w:val="clear" w:color="auto" w:fill="D5DCE4" w:themeFill="text2" w:themeFillTint="33"/>
            <w:vAlign w:val="center"/>
          </w:tcPr>
          <w:p w:rsidR="00A26982" w:rsidRPr="00F20367" w:rsidRDefault="00A26982" w:rsidP="00A26982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 w:rsidRPr="009A243A">
              <w:rPr>
                <w:rFonts w:cs="Arial"/>
                <w:b/>
                <w:color w:val="000000" w:themeColor="text1"/>
                <w:lang w:val="el-GR"/>
              </w:rPr>
              <w:t>ΑΝΤΙΚΤΥΠΟΣ</w:t>
            </w:r>
          </w:p>
        </w:tc>
        <w:tc>
          <w:tcPr>
            <w:tcW w:w="1985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shd w:val="clear" w:color="auto" w:fill="EAEEF3"/>
            <w:vAlign w:val="center"/>
          </w:tcPr>
          <w:p w:rsidR="00A26982" w:rsidRPr="00983953" w:rsidRDefault="00A26982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  <w:r>
              <w:rPr>
                <w:rFonts w:cs="Arial"/>
                <w:b/>
                <w:color w:val="000000" w:themeColor="text1"/>
                <w:lang w:val="el-GR"/>
              </w:rPr>
              <w:t>2</w:t>
            </w:r>
            <w:r w:rsidRPr="00983953">
              <w:rPr>
                <w:rFonts w:cs="Arial"/>
                <w:b/>
                <w:color w:val="000000" w:themeColor="text1"/>
                <w:lang w:val="el-GR"/>
              </w:rPr>
              <w:t xml:space="preserve">0 </w:t>
            </w:r>
            <w:r>
              <w:rPr>
                <w:rFonts w:cs="Arial"/>
                <w:b/>
                <w:color w:val="000000" w:themeColor="text1"/>
                <w:lang w:val="el-GR"/>
              </w:rPr>
              <w:t>ΒΑΘΜΟΙ</w:t>
            </w:r>
          </w:p>
        </w:tc>
      </w:tr>
      <w:tr w:rsidR="00482980" w:rsidRPr="00F20367" w:rsidTr="00AB67F3">
        <w:trPr>
          <w:trHeight w:val="576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AB0E13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Εξηγούνται οι τρόποι χρήσης των αποτελεσμάτων στις τακτικές</w:t>
            </w:r>
            <w:r w:rsidR="00482980">
              <w:rPr>
                <w:rFonts w:cs="Arial"/>
                <w:color w:val="000000" w:themeColor="text1"/>
                <w:lang w:val="el-GR"/>
              </w:rPr>
              <w:t xml:space="preserve"> εργασίες των εταίρων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105669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 w:val="restart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556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Είναι σαφής η θετική επιρροή που θα έχει το σχέδιο στους συμμετέχοντες και στην ευρύτερη κοινωνία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201182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611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Έχουν προβλεφθεί μέτρα αξιολόγησης των αποτελεσμάτων και είναι μετρήσιμα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-906995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  <w:tr w:rsidR="00482980" w:rsidRPr="00F20367" w:rsidTr="00AB67F3">
        <w:trPr>
          <w:trHeight w:val="349"/>
        </w:trPr>
        <w:tc>
          <w:tcPr>
            <w:tcW w:w="5665" w:type="dxa"/>
            <w:shd w:val="clear" w:color="auto" w:fill="EAEEF3"/>
            <w:vAlign w:val="center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  <w:r>
              <w:rPr>
                <w:rFonts w:cs="Arial"/>
                <w:color w:val="000000" w:themeColor="text1"/>
                <w:lang w:val="el-GR"/>
              </w:rPr>
              <w:t>Περιλαμβάνονται συγκεκριμένες δράσεις διάδοσης των αποτελεσμάτων</w:t>
            </w:r>
          </w:p>
        </w:tc>
        <w:sdt>
          <w:sdtPr>
            <w:rPr>
              <w:rFonts w:cs="Arial"/>
              <w:color w:val="000000" w:themeColor="text1"/>
              <w:lang w:val="el-GR"/>
            </w:rPr>
            <w:id w:val="1023519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482980" w:rsidRPr="003624ED" w:rsidRDefault="00482980" w:rsidP="00482980">
                <w:pPr>
                  <w:tabs>
                    <w:tab w:val="left" w:pos="1660"/>
                    <w:tab w:val="left" w:pos="8010"/>
                  </w:tabs>
                  <w:jc w:val="center"/>
                  <w:rPr>
                    <w:rFonts w:cs="Arial"/>
                    <w:color w:val="000000" w:themeColor="text1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color w:val="000000" w:themeColor="text1"/>
                    <w:lang w:val="el-GR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EAEEF3"/>
          </w:tcPr>
          <w:p w:rsidR="00482980" w:rsidRPr="00F20367" w:rsidRDefault="00482980" w:rsidP="00482980">
            <w:pPr>
              <w:tabs>
                <w:tab w:val="left" w:pos="1660"/>
                <w:tab w:val="left" w:pos="8010"/>
              </w:tabs>
              <w:jc w:val="center"/>
              <w:rPr>
                <w:rFonts w:cs="Arial"/>
                <w:b/>
                <w:color w:val="000000" w:themeColor="text1"/>
                <w:lang w:val="el-GR"/>
              </w:rPr>
            </w:pPr>
          </w:p>
        </w:tc>
        <w:tc>
          <w:tcPr>
            <w:tcW w:w="2551" w:type="dxa"/>
            <w:vMerge/>
            <w:shd w:val="clear" w:color="auto" w:fill="EAEEF3"/>
          </w:tcPr>
          <w:p w:rsidR="00482980" w:rsidRPr="00C65610" w:rsidRDefault="00482980" w:rsidP="00482980">
            <w:pPr>
              <w:tabs>
                <w:tab w:val="left" w:pos="1660"/>
                <w:tab w:val="left" w:pos="8010"/>
              </w:tabs>
              <w:rPr>
                <w:rFonts w:cs="Arial"/>
                <w:color w:val="000000" w:themeColor="text1"/>
                <w:lang w:val="el-GR"/>
              </w:rPr>
            </w:pPr>
          </w:p>
        </w:tc>
      </w:tr>
    </w:tbl>
    <w:p w:rsidR="006B5ECE" w:rsidRPr="00F20367" w:rsidRDefault="006B5ECE" w:rsidP="00D4300C">
      <w:pPr>
        <w:rPr>
          <w:lang w:val="el-GR"/>
        </w:rPr>
      </w:pPr>
    </w:p>
    <w:sectPr w:rsidR="006B5ECE" w:rsidRPr="00F20367" w:rsidSect="00491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EA9" w:rsidRDefault="00C47EA9" w:rsidP="00D4300C">
      <w:r>
        <w:separator/>
      </w:r>
    </w:p>
  </w:endnote>
  <w:endnote w:type="continuationSeparator" w:id="0">
    <w:p w:rsidR="00C47EA9" w:rsidRDefault="00C47EA9" w:rsidP="00D4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973254104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039FF" w:rsidRDefault="008039FF" w:rsidP="005B0B4C">
        <w:pPr>
          <w:pStyle w:val="ad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8039FF" w:rsidRDefault="008039FF" w:rsidP="00BA1CA5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9FF" w:rsidRPr="004419B0" w:rsidRDefault="004419B0" w:rsidP="000E54C4">
    <w:pPr>
      <w:pStyle w:val="ac"/>
      <w:ind w:right="366"/>
      <w:rPr>
        <w:b/>
        <w:i/>
        <w:lang w:val="el-GR"/>
      </w:rPr>
    </w:pPr>
    <w:r>
      <w:rPr>
        <w:b/>
        <w:i/>
        <w:lang w:val="el-GR"/>
      </w:rPr>
      <w:t xml:space="preserve">Εργαστήριο Ανάπτυξης </w:t>
    </w:r>
    <w:r w:rsidR="00A26982">
      <w:rPr>
        <w:b/>
        <w:i/>
        <w:lang w:val="el-GR"/>
      </w:rPr>
      <w:t>Σ</w:t>
    </w:r>
    <w:r>
      <w:rPr>
        <w:b/>
        <w:i/>
        <w:lang w:val="el-GR"/>
      </w:rPr>
      <w:t>χεδίου μικρής κλίμακας ΚΑ210</w:t>
    </w:r>
    <w:r w:rsidRPr="004419B0">
      <w:rPr>
        <w:b/>
        <w:i/>
        <w:lang w:val="el-GR"/>
      </w:rPr>
      <w:ptab w:relativeTo="margin" w:alignment="right" w:leader="none"/>
    </w:r>
    <w:r>
      <w:rPr>
        <w:b/>
        <w:i/>
        <w:lang w:val="el-GR"/>
      </w:rPr>
      <w:t>Φύλλο εργασίας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5EBC" w:rsidRPr="004419B0" w:rsidRDefault="00815EBC" w:rsidP="004419B0">
    <w:pPr>
      <w:pStyle w:val="ac"/>
      <w:rPr>
        <w:b/>
        <w:i/>
        <w:lang w:val="el-GR"/>
      </w:rPr>
    </w:pPr>
    <w:r>
      <w:rPr>
        <w:b/>
        <w:i/>
        <w:lang w:val="el-GR"/>
      </w:rPr>
      <w:t xml:space="preserve">Εργαστήριο Ανάπτυξης </w:t>
    </w:r>
    <w:r w:rsidR="00A26982">
      <w:rPr>
        <w:b/>
        <w:i/>
        <w:lang w:val="el-GR"/>
      </w:rPr>
      <w:t>Σ</w:t>
    </w:r>
    <w:r>
      <w:rPr>
        <w:b/>
        <w:i/>
        <w:lang w:val="el-GR"/>
      </w:rPr>
      <w:t>χεδίου μικρής κλίμακας ΚΑ210</w:t>
    </w:r>
    <w:r w:rsidRPr="004419B0">
      <w:rPr>
        <w:b/>
        <w:i/>
        <w:lang w:val="el-GR"/>
      </w:rPr>
      <w:ptab w:relativeTo="margin" w:alignment="right" w:leader="none"/>
    </w:r>
    <w:r w:rsidR="00482980">
      <w:rPr>
        <w:b/>
        <w:i/>
        <w:lang w:val="el-GR"/>
      </w:rPr>
      <w:t>Κριτήρια ελέγχου ποιότητας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EA9" w:rsidRDefault="00C47EA9" w:rsidP="00D4300C">
      <w:r>
        <w:separator/>
      </w:r>
    </w:p>
  </w:footnote>
  <w:footnote w:type="continuationSeparator" w:id="0">
    <w:p w:rsidR="00C47EA9" w:rsidRDefault="00C47EA9" w:rsidP="00D43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F0EB4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394316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0D81520B"/>
    <w:multiLevelType w:val="hybridMultilevel"/>
    <w:tmpl w:val="4E38081C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0E03495B"/>
    <w:multiLevelType w:val="hybridMultilevel"/>
    <w:tmpl w:val="F31407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07629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82EFE"/>
    <w:multiLevelType w:val="hybridMultilevel"/>
    <w:tmpl w:val="DB328558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17B2A"/>
    <w:multiLevelType w:val="hybridMultilevel"/>
    <w:tmpl w:val="E7B0C938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537E99"/>
    <w:multiLevelType w:val="hybridMultilevel"/>
    <w:tmpl w:val="B28880E6"/>
    <w:lvl w:ilvl="0" w:tplc="0FBE4BB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44546A" w:themeColor="text2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1F757C"/>
    <w:multiLevelType w:val="hybridMultilevel"/>
    <w:tmpl w:val="23F024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A74AFC"/>
    <w:multiLevelType w:val="hybridMultilevel"/>
    <w:tmpl w:val="8B36F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4C2EC9"/>
    <w:multiLevelType w:val="hybridMultilevel"/>
    <w:tmpl w:val="035ACB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3257D1"/>
    <w:multiLevelType w:val="hybridMultilevel"/>
    <w:tmpl w:val="4DAE9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4002C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53C8F"/>
    <w:multiLevelType w:val="hybridMultilevel"/>
    <w:tmpl w:val="51849DE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3481F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5760E3D"/>
    <w:multiLevelType w:val="hybridMultilevel"/>
    <w:tmpl w:val="8EE0C1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1F3F10"/>
    <w:multiLevelType w:val="hybridMultilevel"/>
    <w:tmpl w:val="50B6B5BC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B655ED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2968AE"/>
    <w:multiLevelType w:val="hybridMultilevel"/>
    <w:tmpl w:val="D7C647F8"/>
    <w:lvl w:ilvl="0" w:tplc="0D688F8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64E3C11"/>
    <w:multiLevelType w:val="hybridMultilevel"/>
    <w:tmpl w:val="2C4244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A04C7E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FB2839"/>
    <w:multiLevelType w:val="multilevel"/>
    <w:tmpl w:val="FE6ABD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b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7" w15:restartNumberingAfterBreak="0">
    <w:nsid w:val="6A201667"/>
    <w:multiLevelType w:val="hybridMultilevel"/>
    <w:tmpl w:val="F1EEC7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0081F"/>
    <w:multiLevelType w:val="hybridMultilevel"/>
    <w:tmpl w:val="251059C8"/>
    <w:lvl w:ilvl="0" w:tplc="F19201F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9" w15:restartNumberingAfterBreak="0">
    <w:nsid w:val="6CE719DA"/>
    <w:multiLevelType w:val="hybridMultilevel"/>
    <w:tmpl w:val="6B480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1126C"/>
    <w:multiLevelType w:val="hybridMultilevel"/>
    <w:tmpl w:val="44EED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A9143B"/>
    <w:multiLevelType w:val="hybridMultilevel"/>
    <w:tmpl w:val="DE32A94E"/>
    <w:lvl w:ilvl="0" w:tplc="0409000F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43"/>
  </w:num>
  <w:num w:numId="13">
    <w:abstractNumId w:val="40"/>
  </w:num>
  <w:num w:numId="14">
    <w:abstractNumId w:val="24"/>
  </w:num>
  <w:num w:numId="15">
    <w:abstractNumId w:val="20"/>
  </w:num>
  <w:num w:numId="16">
    <w:abstractNumId w:val="28"/>
  </w:num>
  <w:num w:numId="17">
    <w:abstractNumId w:val="34"/>
  </w:num>
  <w:num w:numId="18">
    <w:abstractNumId w:val="33"/>
  </w:num>
  <w:num w:numId="19">
    <w:abstractNumId w:val="16"/>
  </w:num>
  <w:num w:numId="20">
    <w:abstractNumId w:val="42"/>
  </w:num>
  <w:num w:numId="21">
    <w:abstractNumId w:val="36"/>
  </w:num>
  <w:num w:numId="22">
    <w:abstractNumId w:val="14"/>
  </w:num>
  <w:num w:numId="23">
    <w:abstractNumId w:val="18"/>
  </w:num>
  <w:num w:numId="24">
    <w:abstractNumId w:val="10"/>
  </w:num>
  <w:num w:numId="25">
    <w:abstractNumId w:val="26"/>
  </w:num>
  <w:num w:numId="26">
    <w:abstractNumId w:val="13"/>
  </w:num>
  <w:num w:numId="27">
    <w:abstractNumId w:val="19"/>
  </w:num>
  <w:num w:numId="28">
    <w:abstractNumId w:val="25"/>
  </w:num>
  <w:num w:numId="29">
    <w:abstractNumId w:val="22"/>
  </w:num>
  <w:num w:numId="30">
    <w:abstractNumId w:val="39"/>
  </w:num>
  <w:num w:numId="31">
    <w:abstractNumId w:val="37"/>
  </w:num>
  <w:num w:numId="32">
    <w:abstractNumId w:val="12"/>
  </w:num>
  <w:num w:numId="33">
    <w:abstractNumId w:val="21"/>
  </w:num>
  <w:num w:numId="34">
    <w:abstractNumId w:val="41"/>
  </w:num>
  <w:num w:numId="35">
    <w:abstractNumId w:val="30"/>
  </w:num>
  <w:num w:numId="36">
    <w:abstractNumId w:val="29"/>
  </w:num>
  <w:num w:numId="37">
    <w:abstractNumId w:val="32"/>
  </w:num>
  <w:num w:numId="38">
    <w:abstractNumId w:val="27"/>
  </w:num>
  <w:num w:numId="39">
    <w:abstractNumId w:val="15"/>
  </w:num>
  <w:num w:numId="40">
    <w:abstractNumId w:val="38"/>
  </w:num>
  <w:num w:numId="41">
    <w:abstractNumId w:val="35"/>
  </w:num>
  <w:num w:numId="42">
    <w:abstractNumId w:val="23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8FC"/>
    <w:rsid w:val="00010207"/>
    <w:rsid w:val="00016299"/>
    <w:rsid w:val="0002022F"/>
    <w:rsid w:val="00022D59"/>
    <w:rsid w:val="00027FE5"/>
    <w:rsid w:val="00031AF7"/>
    <w:rsid w:val="000340C1"/>
    <w:rsid w:val="00056E4C"/>
    <w:rsid w:val="00080F6A"/>
    <w:rsid w:val="00086C67"/>
    <w:rsid w:val="000A2DB1"/>
    <w:rsid w:val="000A3DCA"/>
    <w:rsid w:val="000B3AA5"/>
    <w:rsid w:val="000B5393"/>
    <w:rsid w:val="000B65F2"/>
    <w:rsid w:val="000C41B2"/>
    <w:rsid w:val="000C6C24"/>
    <w:rsid w:val="000C7D1B"/>
    <w:rsid w:val="000D4E76"/>
    <w:rsid w:val="000D56D4"/>
    <w:rsid w:val="000D5F7F"/>
    <w:rsid w:val="000E139B"/>
    <w:rsid w:val="000E54C4"/>
    <w:rsid w:val="000E7AF5"/>
    <w:rsid w:val="000F57DF"/>
    <w:rsid w:val="000F6F8D"/>
    <w:rsid w:val="00111C4F"/>
    <w:rsid w:val="00113108"/>
    <w:rsid w:val="00121D51"/>
    <w:rsid w:val="001266EF"/>
    <w:rsid w:val="001314A7"/>
    <w:rsid w:val="00131B1C"/>
    <w:rsid w:val="00136E2C"/>
    <w:rsid w:val="001434BB"/>
    <w:rsid w:val="001472A1"/>
    <w:rsid w:val="00147F93"/>
    <w:rsid w:val="00164671"/>
    <w:rsid w:val="00164B27"/>
    <w:rsid w:val="001962A6"/>
    <w:rsid w:val="00197419"/>
    <w:rsid w:val="001A2706"/>
    <w:rsid w:val="001B6E94"/>
    <w:rsid w:val="001C28B8"/>
    <w:rsid w:val="001C5E1F"/>
    <w:rsid w:val="001C7751"/>
    <w:rsid w:val="001D1964"/>
    <w:rsid w:val="001D4840"/>
    <w:rsid w:val="001D4D30"/>
    <w:rsid w:val="001E6381"/>
    <w:rsid w:val="001E7E8C"/>
    <w:rsid w:val="00247CBE"/>
    <w:rsid w:val="002507EE"/>
    <w:rsid w:val="0025708E"/>
    <w:rsid w:val="00271938"/>
    <w:rsid w:val="00293D9D"/>
    <w:rsid w:val="002A45FC"/>
    <w:rsid w:val="002B5D26"/>
    <w:rsid w:val="002B700A"/>
    <w:rsid w:val="002C3614"/>
    <w:rsid w:val="002C459F"/>
    <w:rsid w:val="002D38C6"/>
    <w:rsid w:val="002D5242"/>
    <w:rsid w:val="002E2C43"/>
    <w:rsid w:val="002E4407"/>
    <w:rsid w:val="002F2C0D"/>
    <w:rsid w:val="002F39CD"/>
    <w:rsid w:val="00303C60"/>
    <w:rsid w:val="003274CE"/>
    <w:rsid w:val="0033496D"/>
    <w:rsid w:val="00347E78"/>
    <w:rsid w:val="003624ED"/>
    <w:rsid w:val="0036274A"/>
    <w:rsid w:val="0036595F"/>
    <w:rsid w:val="003715EE"/>
    <w:rsid w:val="003719B8"/>
    <w:rsid w:val="003745D0"/>
    <w:rsid w:val="003758D7"/>
    <w:rsid w:val="00391514"/>
    <w:rsid w:val="00394B8A"/>
    <w:rsid w:val="00397A11"/>
    <w:rsid w:val="003A167F"/>
    <w:rsid w:val="003C25DB"/>
    <w:rsid w:val="003D0FB9"/>
    <w:rsid w:val="003D28EE"/>
    <w:rsid w:val="003D5AEA"/>
    <w:rsid w:val="003E1C6F"/>
    <w:rsid w:val="003F787D"/>
    <w:rsid w:val="004139BF"/>
    <w:rsid w:val="004220CD"/>
    <w:rsid w:val="00422668"/>
    <w:rsid w:val="004419B0"/>
    <w:rsid w:val="004509F5"/>
    <w:rsid w:val="0045552B"/>
    <w:rsid w:val="004630AB"/>
    <w:rsid w:val="0046711D"/>
    <w:rsid w:val="004802B9"/>
    <w:rsid w:val="00482909"/>
    <w:rsid w:val="00482980"/>
    <w:rsid w:val="00491059"/>
    <w:rsid w:val="00492BF1"/>
    <w:rsid w:val="00493BCE"/>
    <w:rsid w:val="004952F9"/>
    <w:rsid w:val="004B0360"/>
    <w:rsid w:val="004B2737"/>
    <w:rsid w:val="004B2BA9"/>
    <w:rsid w:val="004B4C32"/>
    <w:rsid w:val="004C4089"/>
    <w:rsid w:val="004D59AF"/>
    <w:rsid w:val="004E7C78"/>
    <w:rsid w:val="004F1808"/>
    <w:rsid w:val="00512412"/>
    <w:rsid w:val="00515BE9"/>
    <w:rsid w:val="0052590F"/>
    <w:rsid w:val="00531F82"/>
    <w:rsid w:val="00547183"/>
    <w:rsid w:val="0055300E"/>
    <w:rsid w:val="00553249"/>
    <w:rsid w:val="00557C38"/>
    <w:rsid w:val="005605EC"/>
    <w:rsid w:val="005A0CA3"/>
    <w:rsid w:val="005A2BD6"/>
    <w:rsid w:val="005B0B4C"/>
    <w:rsid w:val="005B1D94"/>
    <w:rsid w:val="005B7C30"/>
    <w:rsid w:val="005C1013"/>
    <w:rsid w:val="005F5ABE"/>
    <w:rsid w:val="00604C94"/>
    <w:rsid w:val="00625038"/>
    <w:rsid w:val="00645ECB"/>
    <w:rsid w:val="00650FCF"/>
    <w:rsid w:val="00673074"/>
    <w:rsid w:val="00680632"/>
    <w:rsid w:val="006B0EBC"/>
    <w:rsid w:val="006B5ECE"/>
    <w:rsid w:val="006B6267"/>
    <w:rsid w:val="006C1052"/>
    <w:rsid w:val="006C66DE"/>
    <w:rsid w:val="006C7C8B"/>
    <w:rsid w:val="006D36F2"/>
    <w:rsid w:val="006D37D8"/>
    <w:rsid w:val="006D6888"/>
    <w:rsid w:val="006F3831"/>
    <w:rsid w:val="00714325"/>
    <w:rsid w:val="0073233D"/>
    <w:rsid w:val="00734E62"/>
    <w:rsid w:val="00754D1F"/>
    <w:rsid w:val="00756B3B"/>
    <w:rsid w:val="00756E08"/>
    <w:rsid w:val="00774101"/>
    <w:rsid w:val="0078197E"/>
    <w:rsid w:val="007874B8"/>
    <w:rsid w:val="007A1199"/>
    <w:rsid w:val="007B1015"/>
    <w:rsid w:val="007B7937"/>
    <w:rsid w:val="007C3DF3"/>
    <w:rsid w:val="007E2D59"/>
    <w:rsid w:val="007F08AA"/>
    <w:rsid w:val="007F26DC"/>
    <w:rsid w:val="008039FF"/>
    <w:rsid w:val="00807F02"/>
    <w:rsid w:val="00812D61"/>
    <w:rsid w:val="00815EBC"/>
    <w:rsid w:val="0081690B"/>
    <w:rsid w:val="00820A0F"/>
    <w:rsid w:val="00824DCB"/>
    <w:rsid w:val="0082533B"/>
    <w:rsid w:val="008254AF"/>
    <w:rsid w:val="00827F6D"/>
    <w:rsid w:val="008350B3"/>
    <w:rsid w:val="00835AC5"/>
    <w:rsid w:val="00863730"/>
    <w:rsid w:val="00882563"/>
    <w:rsid w:val="00895E6E"/>
    <w:rsid w:val="00896E33"/>
    <w:rsid w:val="008A299C"/>
    <w:rsid w:val="008A56B1"/>
    <w:rsid w:val="008C027C"/>
    <w:rsid w:val="008C59BA"/>
    <w:rsid w:val="008D5BD1"/>
    <w:rsid w:val="008E525C"/>
    <w:rsid w:val="008E5F44"/>
    <w:rsid w:val="008F0F82"/>
    <w:rsid w:val="00913151"/>
    <w:rsid w:val="00914D7C"/>
    <w:rsid w:val="009152A8"/>
    <w:rsid w:val="009212F2"/>
    <w:rsid w:val="00942BD8"/>
    <w:rsid w:val="00971032"/>
    <w:rsid w:val="009776EA"/>
    <w:rsid w:val="00983953"/>
    <w:rsid w:val="009920A2"/>
    <w:rsid w:val="009A243A"/>
    <w:rsid w:val="009C2E35"/>
    <w:rsid w:val="009C4A98"/>
    <w:rsid w:val="009C4BDE"/>
    <w:rsid w:val="009C6682"/>
    <w:rsid w:val="009E31FD"/>
    <w:rsid w:val="009E71D3"/>
    <w:rsid w:val="009F028C"/>
    <w:rsid w:val="009F3EC8"/>
    <w:rsid w:val="00A001C7"/>
    <w:rsid w:val="00A03E0F"/>
    <w:rsid w:val="00A06691"/>
    <w:rsid w:val="00A068FC"/>
    <w:rsid w:val="00A12C16"/>
    <w:rsid w:val="00A2037C"/>
    <w:rsid w:val="00A26982"/>
    <w:rsid w:val="00A40D00"/>
    <w:rsid w:val="00A459D3"/>
    <w:rsid w:val="00A6738D"/>
    <w:rsid w:val="00A82277"/>
    <w:rsid w:val="00A8452F"/>
    <w:rsid w:val="00A95536"/>
    <w:rsid w:val="00AB025C"/>
    <w:rsid w:val="00AB0E13"/>
    <w:rsid w:val="00AB1F2A"/>
    <w:rsid w:val="00AB46E7"/>
    <w:rsid w:val="00AB67F3"/>
    <w:rsid w:val="00AC58EF"/>
    <w:rsid w:val="00AD4280"/>
    <w:rsid w:val="00AD5BA1"/>
    <w:rsid w:val="00AE12CE"/>
    <w:rsid w:val="00AE1A89"/>
    <w:rsid w:val="00AF788F"/>
    <w:rsid w:val="00B0472F"/>
    <w:rsid w:val="00B260D2"/>
    <w:rsid w:val="00B307B3"/>
    <w:rsid w:val="00B42BD3"/>
    <w:rsid w:val="00B57390"/>
    <w:rsid w:val="00B8500C"/>
    <w:rsid w:val="00BA1CA5"/>
    <w:rsid w:val="00BA7390"/>
    <w:rsid w:val="00BC02D5"/>
    <w:rsid w:val="00BC38F6"/>
    <w:rsid w:val="00BC59B5"/>
    <w:rsid w:val="00BC7261"/>
    <w:rsid w:val="00BC7F9D"/>
    <w:rsid w:val="00BD5EF9"/>
    <w:rsid w:val="00BE2641"/>
    <w:rsid w:val="00BF475F"/>
    <w:rsid w:val="00C04637"/>
    <w:rsid w:val="00C12C0B"/>
    <w:rsid w:val="00C26615"/>
    <w:rsid w:val="00C316A2"/>
    <w:rsid w:val="00C47EA9"/>
    <w:rsid w:val="00C60DA7"/>
    <w:rsid w:val="00C65610"/>
    <w:rsid w:val="00C66268"/>
    <w:rsid w:val="00C805F7"/>
    <w:rsid w:val="00C92568"/>
    <w:rsid w:val="00C931A2"/>
    <w:rsid w:val="00CA2CD6"/>
    <w:rsid w:val="00CB3106"/>
    <w:rsid w:val="00CB4DF0"/>
    <w:rsid w:val="00CB7FA5"/>
    <w:rsid w:val="00CD3675"/>
    <w:rsid w:val="00CD579B"/>
    <w:rsid w:val="00CD5CB1"/>
    <w:rsid w:val="00CE1BBE"/>
    <w:rsid w:val="00D022DF"/>
    <w:rsid w:val="00D147A9"/>
    <w:rsid w:val="00D25873"/>
    <w:rsid w:val="00D2644E"/>
    <w:rsid w:val="00D26580"/>
    <w:rsid w:val="00D30DE9"/>
    <w:rsid w:val="00D4300C"/>
    <w:rsid w:val="00D639B1"/>
    <w:rsid w:val="00D660EC"/>
    <w:rsid w:val="00D675F4"/>
    <w:rsid w:val="00D72249"/>
    <w:rsid w:val="00D756DC"/>
    <w:rsid w:val="00D80515"/>
    <w:rsid w:val="00D82ADF"/>
    <w:rsid w:val="00D90B36"/>
    <w:rsid w:val="00DA3D45"/>
    <w:rsid w:val="00DB1AE1"/>
    <w:rsid w:val="00DB244A"/>
    <w:rsid w:val="00DB65F7"/>
    <w:rsid w:val="00DD3DD6"/>
    <w:rsid w:val="00DF07A9"/>
    <w:rsid w:val="00DF563A"/>
    <w:rsid w:val="00DF710A"/>
    <w:rsid w:val="00E00A5A"/>
    <w:rsid w:val="00E16BF4"/>
    <w:rsid w:val="00E31F7D"/>
    <w:rsid w:val="00E324A8"/>
    <w:rsid w:val="00E338E8"/>
    <w:rsid w:val="00E367FE"/>
    <w:rsid w:val="00E61C29"/>
    <w:rsid w:val="00E62BF6"/>
    <w:rsid w:val="00E8348B"/>
    <w:rsid w:val="00E83F63"/>
    <w:rsid w:val="00E85774"/>
    <w:rsid w:val="00E85804"/>
    <w:rsid w:val="00E86079"/>
    <w:rsid w:val="00E9306B"/>
    <w:rsid w:val="00EA4242"/>
    <w:rsid w:val="00EB23F8"/>
    <w:rsid w:val="00EF13E4"/>
    <w:rsid w:val="00F12748"/>
    <w:rsid w:val="00F153A7"/>
    <w:rsid w:val="00F20367"/>
    <w:rsid w:val="00F359B9"/>
    <w:rsid w:val="00F51467"/>
    <w:rsid w:val="00F5255F"/>
    <w:rsid w:val="00F61C92"/>
    <w:rsid w:val="00F75F43"/>
    <w:rsid w:val="00F85E87"/>
    <w:rsid w:val="00F86368"/>
    <w:rsid w:val="00F90516"/>
    <w:rsid w:val="00FA71AB"/>
    <w:rsid w:val="00FB4C7E"/>
    <w:rsid w:val="00FC6B0C"/>
    <w:rsid w:val="00FD39DA"/>
    <w:rsid w:val="00FE6D48"/>
    <w:rsid w:val="00FF1B5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9A1AA5D-C249-4832-92E8-0A82A97D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300C"/>
    <w:rPr>
      <w:rFonts w:ascii="Century Gothic" w:eastAsia="Calibri" w:hAnsi="Century Gothic"/>
      <w:sz w:val="18"/>
      <w:szCs w:val="18"/>
    </w:rPr>
  </w:style>
  <w:style w:type="paragraph" w:styleId="1">
    <w:name w:val="heading 1"/>
    <w:basedOn w:val="a"/>
    <w:next w:val="a"/>
    <w:link w:val="1Char"/>
    <w:qFormat/>
    <w:rsid w:val="00DF07A9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1"/>
    <w:next w:val="a"/>
    <w:qFormat/>
    <w:rsid w:val="00882563"/>
    <w:pPr>
      <w:outlineLvl w:val="1"/>
    </w:pPr>
    <w:rPr>
      <w:color w:val="8496B0" w:themeColor="text2" w:themeTint="99"/>
      <w:sz w:val="24"/>
    </w:rPr>
  </w:style>
  <w:style w:type="paragraph" w:styleId="3">
    <w:name w:val="heading 3"/>
    <w:basedOn w:val="a"/>
    <w:next w:val="a"/>
    <w:link w:val="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Char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customStyle="1" w:styleId="4Char">
    <w:name w:val="Επικεφαλίδα 4 Char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customStyle="1" w:styleId="5Char">
    <w:name w:val="Επικεφαλίδα 5 Char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Char"/>
    <w:qFormat/>
    <w:rsid w:val="00B8500C"/>
    <w:rPr>
      <w:sz w:val="20"/>
    </w:rPr>
  </w:style>
  <w:style w:type="character" w:customStyle="1" w:styleId="Char">
    <w:name w:val="Ημερομηνία Char"/>
    <w:basedOn w:val="a0"/>
    <w:link w:val="a5"/>
    <w:rsid w:val="00B8500C"/>
    <w:rPr>
      <w:rFonts w:asciiTheme="minorHAnsi" w:hAnsiTheme="minorHAnsi"/>
      <w:szCs w:val="24"/>
    </w:rPr>
  </w:style>
  <w:style w:type="table" w:styleId="a6">
    <w:name w:val="Table Grid"/>
    <w:basedOn w:val="a1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-0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a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a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a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a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a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a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a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Web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a"/>
    <w:qFormat/>
    <w:rsid w:val="001962A6"/>
    <w:pPr>
      <w:spacing w:before="120" w:after="200" w:line="360" w:lineRule="auto"/>
    </w:pPr>
    <w:rPr>
      <w:rFonts w:ascii="Arial" w:hAnsi="Arial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914D7C"/>
    <w:pPr>
      <w:tabs>
        <w:tab w:val="left" w:pos="480"/>
        <w:tab w:val="right" w:leader="dot" w:pos="10790"/>
      </w:tabs>
      <w:spacing w:before="120" w:line="360" w:lineRule="auto"/>
    </w:pPr>
    <w:rPr>
      <w:b/>
      <w:bCs/>
      <w:iCs/>
      <w:noProof/>
      <w:sz w:val="20"/>
      <w:szCs w:val="20"/>
    </w:rPr>
  </w:style>
  <w:style w:type="paragraph" w:customStyle="1" w:styleId="HeadingNoTOC">
    <w:name w:val="Heading NoTOC"/>
    <w:basedOn w:val="a"/>
    <w:next w:val="a"/>
    <w:rsid w:val="001962A6"/>
    <w:pPr>
      <w:spacing w:before="240" w:line="360" w:lineRule="auto"/>
    </w:pPr>
    <w:rPr>
      <w:rFonts w:ascii="Arial" w:hAnsi="Arial" w:cs="Arial"/>
      <w:sz w:val="28"/>
      <w:szCs w:val="48"/>
      <w:lang w:val="en-AU" w:eastAsia="en-AU"/>
    </w:rPr>
  </w:style>
  <w:style w:type="paragraph" w:styleId="a7">
    <w:name w:val="Title"/>
    <w:basedOn w:val="a"/>
    <w:next w:val="a"/>
    <w:link w:val="Char0"/>
    <w:qFormat/>
    <w:rsid w:val="001962A6"/>
    <w:pPr>
      <w:spacing w:before="240" w:after="60" w:line="360" w:lineRule="auto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Char0">
    <w:name w:val="Τίτλος Char"/>
    <w:basedOn w:val="a0"/>
    <w:link w:val="a7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spacing w:before="120"/>
      <w:ind w:left="160"/>
    </w:pPr>
    <w:rPr>
      <w:b/>
      <w:bCs/>
      <w:sz w:val="22"/>
      <w:szCs w:val="22"/>
    </w:rPr>
  </w:style>
  <w:style w:type="paragraph" w:customStyle="1" w:styleId="TableHeader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8">
    <w:name w:val="List Paragraph"/>
    <w:basedOn w:val="a"/>
    <w:uiPriority w:val="34"/>
    <w:qFormat/>
    <w:rsid w:val="001962A6"/>
    <w:pPr>
      <w:spacing w:before="240" w:line="360" w:lineRule="auto"/>
      <w:ind w:left="720"/>
      <w:contextualSpacing/>
    </w:pPr>
    <w:rPr>
      <w:rFonts w:ascii="Arial" w:hAnsi="Arial"/>
      <w:sz w:val="22"/>
      <w:lang w:val="en-AU" w:eastAsia="en-AU"/>
    </w:rPr>
  </w:style>
  <w:style w:type="character" w:styleId="a9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a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E8348B"/>
    <w:pPr>
      <w:ind w:left="320"/>
    </w:pPr>
    <w:rPr>
      <w:sz w:val="20"/>
      <w:szCs w:val="20"/>
    </w:rPr>
  </w:style>
  <w:style w:type="paragraph" w:styleId="40">
    <w:name w:val="toc 4"/>
    <w:basedOn w:val="a"/>
    <w:next w:val="a"/>
    <w:autoRedefine/>
    <w:semiHidden/>
    <w:unhideWhenUsed/>
    <w:rsid w:val="00E8348B"/>
    <w:pPr>
      <w:ind w:left="48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unhideWhenUsed/>
    <w:rsid w:val="00E8348B"/>
    <w:pPr>
      <w:ind w:left="640"/>
    </w:pPr>
    <w:rPr>
      <w:sz w:val="20"/>
      <w:szCs w:val="20"/>
    </w:rPr>
  </w:style>
  <w:style w:type="paragraph" w:styleId="6">
    <w:name w:val="toc 6"/>
    <w:basedOn w:val="a"/>
    <w:next w:val="a"/>
    <w:autoRedefine/>
    <w:semiHidden/>
    <w:unhideWhenUsed/>
    <w:rsid w:val="00E8348B"/>
    <w:pPr>
      <w:ind w:left="800"/>
    </w:pPr>
    <w:rPr>
      <w:sz w:val="20"/>
      <w:szCs w:val="20"/>
    </w:rPr>
  </w:style>
  <w:style w:type="paragraph" w:styleId="7">
    <w:name w:val="toc 7"/>
    <w:basedOn w:val="a"/>
    <w:next w:val="a"/>
    <w:autoRedefine/>
    <w:semiHidden/>
    <w:unhideWhenUsed/>
    <w:rsid w:val="00E8348B"/>
    <w:pPr>
      <w:ind w:left="96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unhideWhenUsed/>
    <w:rsid w:val="00E8348B"/>
    <w:pPr>
      <w:ind w:left="1120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unhideWhenUsed/>
    <w:rsid w:val="00E8348B"/>
    <w:pPr>
      <w:ind w:left="1280"/>
    </w:pPr>
    <w:rPr>
      <w:sz w:val="20"/>
      <w:szCs w:val="20"/>
    </w:rPr>
  </w:style>
  <w:style w:type="paragraph" w:styleId="ab">
    <w:name w:val="No Spacing"/>
    <w:link w:val="Char1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Χωρίς διάστιχο Char"/>
    <w:basedOn w:val="a0"/>
    <w:link w:val="ab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rsid w:val="00DF07A9"/>
    <w:rPr>
      <w:rFonts w:ascii="Century Gothic" w:hAnsi="Century Gothic"/>
      <w:b/>
      <w:caps/>
      <w:color w:val="44546A" w:themeColor="text2"/>
      <w:sz w:val="28"/>
    </w:rPr>
  </w:style>
  <w:style w:type="paragraph" w:styleId="ac">
    <w:name w:val="header"/>
    <w:basedOn w:val="a"/>
    <w:link w:val="Char2"/>
    <w:unhideWhenUsed/>
    <w:rsid w:val="00027FE5"/>
    <w:pPr>
      <w:tabs>
        <w:tab w:val="center" w:pos="4680"/>
        <w:tab w:val="right" w:pos="9360"/>
      </w:tabs>
    </w:pPr>
  </w:style>
  <w:style w:type="character" w:customStyle="1" w:styleId="Char2">
    <w:name w:val="Κεφαλίδα Char"/>
    <w:basedOn w:val="a0"/>
    <w:link w:val="ac"/>
    <w:rsid w:val="00027FE5"/>
    <w:rPr>
      <w:rFonts w:asciiTheme="minorHAnsi" w:hAnsiTheme="minorHAnsi"/>
      <w:sz w:val="16"/>
      <w:szCs w:val="24"/>
    </w:rPr>
  </w:style>
  <w:style w:type="paragraph" w:styleId="ad">
    <w:name w:val="footer"/>
    <w:basedOn w:val="a"/>
    <w:link w:val="Char3"/>
    <w:unhideWhenUsed/>
    <w:rsid w:val="00027FE5"/>
    <w:pPr>
      <w:tabs>
        <w:tab w:val="center" w:pos="4680"/>
        <w:tab w:val="right" w:pos="9360"/>
      </w:tabs>
    </w:pPr>
  </w:style>
  <w:style w:type="character" w:customStyle="1" w:styleId="Char3">
    <w:name w:val="Υποσέλιδο Char"/>
    <w:basedOn w:val="a0"/>
    <w:link w:val="ad"/>
    <w:rsid w:val="00027FE5"/>
    <w:rPr>
      <w:rFonts w:asciiTheme="minorHAnsi" w:hAnsiTheme="minorHAnsi"/>
      <w:sz w:val="16"/>
      <w:szCs w:val="24"/>
    </w:rPr>
  </w:style>
  <w:style w:type="paragraph" w:customStyle="1" w:styleId="TemplateTitle">
    <w:name w:val="Template 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paragraph" w:customStyle="1" w:styleId="TemplateTitle0">
    <w:name w:val="TemplateTitle"/>
    <w:basedOn w:val="a"/>
    <w:qFormat/>
    <w:rsid w:val="009212F2"/>
    <w:rPr>
      <w:rFonts w:cs="Arial"/>
      <w:b/>
      <w:noProof/>
      <w:color w:val="808080" w:themeColor="background1" w:themeShade="80"/>
      <w:sz w:val="36"/>
    </w:rPr>
  </w:style>
  <w:style w:type="character" w:styleId="ae">
    <w:name w:val="page number"/>
    <w:basedOn w:val="a0"/>
    <w:semiHidden/>
    <w:unhideWhenUsed/>
    <w:rsid w:val="00BA1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5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elai\Downloads\IC-Program-Management-Plan-10646_WORD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BB4035CB-0D67-4EC5-A70E-69A1AA12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IC-Program-Management-Plan-10646_WORD (2)</Template>
  <TotalTime>1</TotalTime>
  <Pages>6</Pages>
  <Words>308</Words>
  <Characters>2328</Characters>
  <Application>Microsoft Office Word</Application>
  <DocSecurity>4</DocSecurity>
  <Lines>19</Lines>
  <Paragraphs>5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Microsoft Corporation</Company>
  <LinksUpToDate>false</LinksUpToDate>
  <CharactersWithSpaces>2631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gkelai</dc:creator>
  <cp:keywords/>
  <dc:description/>
  <cp:lastModifiedBy>MAYROGIORGOU ELENH</cp:lastModifiedBy>
  <cp:revision>2</cp:revision>
  <cp:lastPrinted>2021-10-22T12:18:00Z</cp:lastPrinted>
  <dcterms:created xsi:type="dcterms:W3CDTF">2021-10-25T12:18:00Z</dcterms:created>
  <dcterms:modified xsi:type="dcterms:W3CDTF">2021-10-25T12:18:00Z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